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3F" w:rsidRPr="008E6A3F" w:rsidRDefault="00610F3F" w:rsidP="00C61D5F">
      <w:pPr>
        <w:rPr>
          <w:rFonts w:ascii="Garamond" w:hAnsi="Garamond"/>
        </w:rPr>
      </w:pPr>
    </w:p>
    <w:p w:rsidR="00DE1917" w:rsidRPr="008E6A3F" w:rsidRDefault="00DE1917" w:rsidP="00C61D5F">
      <w:pPr>
        <w:rPr>
          <w:rFonts w:ascii="Garamond" w:hAnsi="Garamond"/>
        </w:rPr>
      </w:pPr>
    </w:p>
    <w:p w:rsidR="00715DBD" w:rsidRPr="008E6A3F" w:rsidRDefault="0007493E" w:rsidP="0007493E">
      <w:pPr>
        <w:jc w:val="center"/>
        <w:rPr>
          <w:rFonts w:ascii="Garamond" w:hAnsi="Garamond"/>
          <w:b/>
          <w:color w:val="000000"/>
        </w:rPr>
      </w:pPr>
      <w:r w:rsidRPr="008E6A3F">
        <w:rPr>
          <w:rFonts w:ascii="Garamond" w:hAnsi="Garamond"/>
          <w:b/>
          <w:color w:val="000000"/>
        </w:rPr>
        <w:t>Fighting Discrimination in Housing</w:t>
      </w:r>
    </w:p>
    <w:p w:rsidR="0007493E" w:rsidRPr="008E6A3F" w:rsidRDefault="0007493E" w:rsidP="0007493E">
      <w:pPr>
        <w:jc w:val="center"/>
        <w:rPr>
          <w:rFonts w:ascii="Garamond" w:hAnsi="Garamond"/>
          <w:color w:val="000000"/>
        </w:rPr>
      </w:pPr>
    </w:p>
    <w:p w:rsidR="0007493E" w:rsidRPr="008E6A3F" w:rsidRDefault="0007493E" w:rsidP="000749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E6A3F">
        <w:rPr>
          <w:rFonts w:ascii="Garamond" w:hAnsi="Garamond"/>
        </w:rPr>
        <w:t>Federal Rules</w:t>
      </w:r>
    </w:p>
    <w:p w:rsidR="0007493E" w:rsidRPr="008E6A3F" w:rsidRDefault="0007493E" w:rsidP="0007493E">
      <w:pPr>
        <w:ind w:left="720"/>
        <w:rPr>
          <w:rFonts w:ascii="Garamond" w:hAnsi="Garamond"/>
        </w:rPr>
      </w:pPr>
    </w:p>
    <w:p w:rsidR="00781813" w:rsidRPr="008E6A3F" w:rsidRDefault="0007493E" w:rsidP="002F3E96">
      <w:pPr>
        <w:rPr>
          <w:rFonts w:ascii="Garamond" w:hAnsi="Garamond"/>
        </w:rPr>
      </w:pPr>
      <w:r w:rsidRPr="008E6A3F">
        <w:rPr>
          <w:rFonts w:ascii="Garamond" w:hAnsi="Garamond"/>
        </w:rPr>
        <w:t xml:space="preserve">In any </w:t>
      </w:r>
      <w:r w:rsidR="002F3E96" w:rsidRPr="002F3E96">
        <w:rPr>
          <w:rFonts w:ascii="Garamond" w:hAnsi="Garamond"/>
        </w:rPr>
        <w:t>HUD funded programs</w:t>
      </w:r>
      <w:r w:rsidR="002F3E96">
        <w:rPr>
          <w:rFonts w:ascii="Garamond" w:hAnsi="Garamond"/>
          <w:sz w:val="28"/>
          <w:szCs w:val="28"/>
        </w:rPr>
        <w:t>,</w:t>
      </w:r>
      <w:r w:rsidRPr="008E6A3F">
        <w:rPr>
          <w:rFonts w:ascii="Garamond" w:hAnsi="Garamond"/>
        </w:rPr>
        <w:t xml:space="preserve"> housing providers</w:t>
      </w:r>
      <w:r w:rsidR="002F3E96">
        <w:rPr>
          <w:rFonts w:ascii="Garamond" w:hAnsi="Garamond"/>
        </w:rPr>
        <w:t>/lenders</w:t>
      </w:r>
      <w:r w:rsidRPr="008E6A3F">
        <w:rPr>
          <w:rFonts w:ascii="Garamond" w:hAnsi="Garamond"/>
        </w:rPr>
        <w:t xml:space="preserve"> cannot discriminate based on sexual orientation, gender identity, or marital status, nor can they ask you about your sexual orientation or your gender identity. 24 C.F.R. 5.105(a)(2).</w:t>
      </w:r>
    </w:p>
    <w:p w:rsidR="00781813" w:rsidRPr="008E6A3F" w:rsidRDefault="00781813" w:rsidP="00781813">
      <w:pPr>
        <w:rPr>
          <w:rFonts w:ascii="Garamond" w:hAnsi="Garamond"/>
        </w:rPr>
      </w:pPr>
    </w:p>
    <w:p w:rsidR="00781813" w:rsidRPr="008E6A3F" w:rsidRDefault="00781813" w:rsidP="0078181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E6A3F">
        <w:rPr>
          <w:rFonts w:ascii="Garamond" w:hAnsi="Garamond"/>
        </w:rPr>
        <w:t>City Rules</w:t>
      </w:r>
    </w:p>
    <w:p w:rsidR="00781813" w:rsidRPr="008E6A3F" w:rsidRDefault="00781813" w:rsidP="00781813">
      <w:pPr>
        <w:pStyle w:val="ListParagraph"/>
        <w:rPr>
          <w:rFonts w:ascii="Garamond" w:hAnsi="Garamond"/>
        </w:rPr>
      </w:pPr>
    </w:p>
    <w:p w:rsidR="008E6A3F" w:rsidRPr="008E6A3F" w:rsidRDefault="00781813" w:rsidP="00781813">
      <w:pPr>
        <w:pStyle w:val="ListParagraph"/>
        <w:rPr>
          <w:rFonts w:ascii="Garamond" w:hAnsi="Garamond"/>
        </w:rPr>
      </w:pPr>
      <w:r w:rsidRPr="008E6A3F">
        <w:rPr>
          <w:rFonts w:ascii="Garamond" w:hAnsi="Garamond"/>
        </w:rPr>
        <w:t xml:space="preserve">Boise has outlawed discrimination based on sexual orientation or gender identity by housing providers, regardless of whether they take federal funding, unless the housing is provided by a religious institution, or </w:t>
      </w:r>
      <w:r w:rsidR="008E6A3F" w:rsidRPr="008E6A3F">
        <w:rPr>
          <w:rFonts w:ascii="Garamond" w:hAnsi="Garamond"/>
        </w:rPr>
        <w:t xml:space="preserve">the provider is a live-in landlord. Boise Code </w:t>
      </w:r>
      <w:proofErr w:type="spellStart"/>
      <w:r w:rsidR="008E6A3F" w:rsidRPr="008E6A3F">
        <w:rPr>
          <w:rFonts w:ascii="Garamond" w:hAnsi="Garamond"/>
        </w:rPr>
        <w:t>Secs</w:t>
      </w:r>
      <w:proofErr w:type="spellEnd"/>
      <w:r w:rsidR="008E6A3F" w:rsidRPr="008E6A3F">
        <w:rPr>
          <w:rFonts w:ascii="Garamond" w:hAnsi="Garamond"/>
        </w:rPr>
        <w:t>. 6-02-03(c), 6-02-04.</w:t>
      </w:r>
    </w:p>
    <w:p w:rsidR="008E6A3F" w:rsidRPr="008E6A3F" w:rsidRDefault="008E6A3F" w:rsidP="00781813">
      <w:pPr>
        <w:pStyle w:val="ListParagraph"/>
        <w:rPr>
          <w:rFonts w:ascii="Garamond" w:hAnsi="Garamond"/>
        </w:rPr>
      </w:pPr>
    </w:p>
    <w:p w:rsidR="00781813" w:rsidRPr="008E6A3F" w:rsidRDefault="008E6A3F" w:rsidP="00781813">
      <w:pPr>
        <w:pStyle w:val="ListParagraph"/>
        <w:rPr>
          <w:rFonts w:ascii="Garamond" w:hAnsi="Garamond"/>
        </w:rPr>
      </w:pPr>
      <w:r w:rsidRPr="008E6A3F">
        <w:rPr>
          <w:rFonts w:ascii="Garamond" w:hAnsi="Garamond"/>
        </w:rPr>
        <w:t>Moscow, Sandpoint,</w:t>
      </w:r>
      <w:r w:rsidR="00674A27">
        <w:rPr>
          <w:rFonts w:ascii="Garamond" w:hAnsi="Garamond"/>
        </w:rPr>
        <w:t xml:space="preserve"> Boise, Coeur d’Alene, Pocatello</w:t>
      </w:r>
      <w:r w:rsidR="009053AD">
        <w:rPr>
          <w:rFonts w:ascii="Garamond" w:hAnsi="Garamond"/>
        </w:rPr>
        <w:t>, Idaho Falls,</w:t>
      </w:r>
      <w:r w:rsidRPr="008E6A3F">
        <w:rPr>
          <w:rFonts w:ascii="Garamond" w:hAnsi="Garamond"/>
        </w:rPr>
        <w:t xml:space="preserve"> and Ketchum have similar ordinances that prohibit discrimination against LGBT people in housing.</w:t>
      </w:r>
      <w:r w:rsidR="00781813" w:rsidRPr="008E6A3F">
        <w:rPr>
          <w:rFonts w:ascii="Garamond" w:hAnsi="Garamond"/>
        </w:rPr>
        <w:t xml:space="preserve"> </w:t>
      </w:r>
    </w:p>
    <w:p w:rsidR="008E6A3F" w:rsidRPr="008E6A3F" w:rsidRDefault="008E6A3F" w:rsidP="00781813">
      <w:pPr>
        <w:pStyle w:val="ListParagraph"/>
        <w:rPr>
          <w:rFonts w:ascii="Garamond" w:hAnsi="Garamond"/>
        </w:rPr>
      </w:pPr>
    </w:p>
    <w:p w:rsidR="008E6A3F" w:rsidRPr="008E6A3F" w:rsidRDefault="008E6A3F" w:rsidP="008E6A3F">
      <w:pPr>
        <w:pStyle w:val="ListParagraph"/>
        <w:jc w:val="center"/>
        <w:rPr>
          <w:rFonts w:ascii="Garamond" w:hAnsi="Garamond"/>
          <w:b/>
        </w:rPr>
      </w:pPr>
      <w:r w:rsidRPr="008E6A3F">
        <w:rPr>
          <w:rFonts w:ascii="Garamond" w:hAnsi="Garamond"/>
          <w:b/>
        </w:rPr>
        <w:t>If you’ve been discriminated against for any of the following reasons:</w:t>
      </w:r>
    </w:p>
    <w:p w:rsidR="008E6A3F" w:rsidRPr="008E6A3F" w:rsidRDefault="008E6A3F" w:rsidP="008E6A3F">
      <w:pPr>
        <w:pStyle w:val="ListParagraph"/>
        <w:jc w:val="center"/>
        <w:rPr>
          <w:rFonts w:ascii="Garamond" w:hAnsi="Garamond"/>
          <w:b/>
        </w:rPr>
      </w:pPr>
    </w:p>
    <w:p w:rsidR="008E6A3F" w:rsidRPr="008E6A3F" w:rsidRDefault="008E6A3F" w:rsidP="008E6A3F">
      <w:pPr>
        <w:pStyle w:val="ListParagraph"/>
        <w:rPr>
          <w:rFonts w:ascii="Garamond" w:hAnsi="Garamond"/>
          <w:b/>
        </w:rPr>
      </w:pPr>
      <w:r w:rsidRPr="008E6A3F">
        <w:rPr>
          <w:rFonts w:ascii="Garamond" w:hAnsi="Garamond"/>
          <w:b/>
        </w:rPr>
        <w:t>Race</w:t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  <w:t>Color</w:t>
      </w:r>
    </w:p>
    <w:p w:rsidR="008E6A3F" w:rsidRPr="008E6A3F" w:rsidRDefault="008E6A3F" w:rsidP="008E6A3F">
      <w:pPr>
        <w:pStyle w:val="ListParagraph"/>
        <w:rPr>
          <w:rFonts w:ascii="Garamond" w:hAnsi="Garamond"/>
          <w:b/>
        </w:rPr>
      </w:pPr>
      <w:r w:rsidRPr="008E6A3F">
        <w:rPr>
          <w:rFonts w:ascii="Garamond" w:hAnsi="Garamond"/>
          <w:b/>
        </w:rPr>
        <w:t>National Origin</w:t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  <w:t>Sex</w:t>
      </w:r>
    </w:p>
    <w:p w:rsidR="008E6A3F" w:rsidRPr="008E6A3F" w:rsidRDefault="008E6A3F" w:rsidP="008E6A3F">
      <w:pPr>
        <w:pStyle w:val="ListParagraph"/>
        <w:rPr>
          <w:rFonts w:ascii="Garamond" w:hAnsi="Garamond"/>
          <w:b/>
        </w:rPr>
      </w:pPr>
      <w:r w:rsidRPr="008E6A3F">
        <w:rPr>
          <w:rFonts w:ascii="Garamond" w:hAnsi="Garamond"/>
          <w:b/>
        </w:rPr>
        <w:t>Religion</w:t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  <w:t>Disability</w:t>
      </w:r>
    </w:p>
    <w:p w:rsidR="008E6A3F" w:rsidRPr="008E6A3F" w:rsidRDefault="008E6A3F" w:rsidP="008E6A3F">
      <w:pPr>
        <w:pStyle w:val="ListParagraph"/>
        <w:rPr>
          <w:rFonts w:ascii="Garamond" w:hAnsi="Garamond"/>
          <w:b/>
        </w:rPr>
      </w:pPr>
      <w:r w:rsidRPr="008E6A3F">
        <w:rPr>
          <w:rFonts w:ascii="Garamond" w:hAnsi="Garamond"/>
          <w:b/>
        </w:rPr>
        <w:t>Familial Status</w:t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</w:r>
      <w:r w:rsidRPr="008E6A3F">
        <w:rPr>
          <w:rFonts w:ascii="Garamond" w:hAnsi="Garamond"/>
          <w:b/>
        </w:rPr>
        <w:tab/>
        <w:t>Gender Identity</w:t>
      </w:r>
    </w:p>
    <w:p w:rsidR="008E6A3F" w:rsidRDefault="008E6A3F" w:rsidP="008E6A3F">
      <w:pPr>
        <w:pStyle w:val="ListParagraph"/>
        <w:rPr>
          <w:rFonts w:ascii="Garamond" w:hAnsi="Garamond"/>
          <w:b/>
        </w:rPr>
      </w:pPr>
      <w:r w:rsidRPr="008E6A3F">
        <w:rPr>
          <w:rFonts w:ascii="Garamond" w:hAnsi="Garamond"/>
          <w:b/>
        </w:rPr>
        <w:t>Sexual Orientation</w:t>
      </w:r>
    </w:p>
    <w:p w:rsidR="000D7C06" w:rsidRDefault="000D7C06" w:rsidP="008E6A3F">
      <w:pPr>
        <w:pStyle w:val="ListParagraph"/>
        <w:rPr>
          <w:rFonts w:ascii="Garamond" w:hAnsi="Garamond"/>
          <w:b/>
        </w:rPr>
      </w:pPr>
    </w:p>
    <w:p w:rsidR="000D7C06" w:rsidRPr="008E6A3F" w:rsidRDefault="000D7C06" w:rsidP="008E6A3F">
      <w:pPr>
        <w:pStyle w:val="ListParagraph"/>
        <w:rPr>
          <w:rFonts w:ascii="Garamond" w:hAnsi="Garamond"/>
          <w:b/>
        </w:rPr>
      </w:pPr>
      <w:hyperlink r:id="rId8" w:history="1">
        <w:r w:rsidRPr="00D10383">
          <w:rPr>
            <w:rStyle w:val="Hyperlink"/>
            <w:rFonts w:ascii="Garamond" w:hAnsi="Garamond"/>
            <w:b/>
          </w:rPr>
          <w:t>http://portal.hud.gov/hudportal/documents/huddoc?id=LGBTPR.PDF</w:t>
        </w:r>
      </w:hyperlink>
      <w:r>
        <w:rPr>
          <w:rFonts w:ascii="Garamond" w:hAnsi="Garamond"/>
          <w:b/>
        </w:rPr>
        <w:t xml:space="preserve"> </w:t>
      </w:r>
    </w:p>
    <w:p w:rsidR="008E6A3F" w:rsidRPr="008E6A3F" w:rsidRDefault="008E6A3F" w:rsidP="008E6A3F">
      <w:pPr>
        <w:pStyle w:val="ListParagraph"/>
        <w:rPr>
          <w:rFonts w:ascii="Garamond" w:hAnsi="Garamond"/>
          <w:b/>
        </w:rPr>
      </w:pPr>
    </w:p>
    <w:p w:rsidR="008E6A3F" w:rsidRPr="008E6A3F" w:rsidRDefault="008E6A3F" w:rsidP="008E6A3F">
      <w:pPr>
        <w:pStyle w:val="ListParagraph"/>
        <w:jc w:val="center"/>
        <w:rPr>
          <w:rFonts w:ascii="Garamond" w:hAnsi="Garamond"/>
          <w:b/>
        </w:rPr>
      </w:pPr>
      <w:r w:rsidRPr="008E6A3F">
        <w:rPr>
          <w:rFonts w:ascii="Garamond" w:hAnsi="Garamond"/>
          <w:b/>
        </w:rPr>
        <w:t>Or if you’d like to help us fight housing discrimination</w:t>
      </w:r>
    </w:p>
    <w:p w:rsidR="008E6A3F" w:rsidRPr="003007C4" w:rsidRDefault="008E6A3F" w:rsidP="003007C4">
      <w:pPr>
        <w:jc w:val="center"/>
        <w:rPr>
          <w:rFonts w:ascii="Garamond" w:hAnsi="Garamond"/>
          <w:b/>
        </w:rPr>
      </w:pPr>
      <w:r w:rsidRPr="003007C4">
        <w:rPr>
          <w:rFonts w:ascii="Garamond" w:hAnsi="Garamond"/>
          <w:b/>
        </w:rPr>
        <w:t>Call the Intermountain Fair Housing Council at (208) 383-0695</w:t>
      </w:r>
    </w:p>
    <w:p w:rsidR="003007C4" w:rsidRDefault="003007C4" w:rsidP="008E6A3F">
      <w:pPr>
        <w:pStyle w:val="ListParagraph"/>
        <w:jc w:val="center"/>
        <w:rPr>
          <w:rFonts w:ascii="Garamond" w:hAnsi="Garamond"/>
          <w:b/>
        </w:rPr>
      </w:pPr>
    </w:p>
    <w:p w:rsidR="003007C4" w:rsidRPr="008E6A3F" w:rsidRDefault="003007C4" w:rsidP="003007C4">
      <w:pPr>
        <w:rPr>
          <w:rFonts w:ascii="Garamond" w:hAnsi="Garamond"/>
          <w:b/>
        </w:rPr>
      </w:pPr>
      <w:r w:rsidRPr="00C04220">
        <w:rPr>
          <w:sz w:val="20"/>
          <w:szCs w:val="20"/>
        </w:rPr>
        <w:t>Intermountain Fair Housing is distributing this publication, supported by funding under a grant with the U.S. Department of Housing &amp; Urban Development. The substance &amp; finding of the work are dedicated to the public. The author &amp; publisher are solely responsible for the accuracy of the statements &amp; interpretations contained in this publication. Such interpretations do not necessarily reflect the views of the Federal government.</w:t>
      </w:r>
      <w:r w:rsidRPr="008E6A3F">
        <w:rPr>
          <w:rFonts w:ascii="Garamond" w:hAnsi="Garamond"/>
          <w:b/>
        </w:rPr>
        <w:t xml:space="preserve"> </w:t>
      </w:r>
    </w:p>
    <w:sectPr w:rsidR="003007C4" w:rsidRPr="008E6A3F" w:rsidSect="00715DB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A0" w:rsidRDefault="004339A0">
      <w:r>
        <w:separator/>
      </w:r>
    </w:p>
  </w:endnote>
  <w:endnote w:type="continuationSeparator" w:id="0">
    <w:p w:rsidR="004339A0" w:rsidRDefault="004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A0" w:rsidRDefault="004339A0">
      <w:r>
        <w:separator/>
      </w:r>
    </w:p>
  </w:footnote>
  <w:footnote w:type="continuationSeparator" w:id="0">
    <w:p w:rsidR="004339A0" w:rsidRDefault="0043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1D" w:rsidRDefault="005D6A1D" w:rsidP="00631BF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1D" w:rsidRPr="00715DBD" w:rsidRDefault="005D6A1D" w:rsidP="00C74298">
    <w:pPr>
      <w:jc w:val="center"/>
      <w:rPr>
        <w:rFonts w:ascii="Garamond" w:hAnsi="Garamond"/>
      </w:rPr>
    </w:pPr>
    <w:r>
      <w:rPr>
        <w:noProof/>
        <w:lang w:bidi="ne-NP"/>
      </w:rPr>
      <w:drawing>
        <wp:anchor distT="36576" distB="36576" distL="36576" distR="36576" simplePos="0" relativeHeight="251657728" behindDoc="0" locked="0" layoutInCell="1" allowOverlap="1" wp14:anchorId="5B83865D" wp14:editId="5FC68A34">
          <wp:simplePos x="0" y="0"/>
          <wp:positionH relativeFrom="column">
            <wp:posOffset>49397</wp:posOffset>
          </wp:positionH>
          <wp:positionV relativeFrom="paragraph">
            <wp:posOffset>-50165</wp:posOffset>
          </wp:positionV>
          <wp:extent cx="1381125" cy="1506190"/>
          <wp:effectExtent l="0" t="0" r="0" b="0"/>
          <wp:wrapNone/>
          <wp:docPr id="1" name="Picture 1" descr="IF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506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DBD">
      <w:rPr>
        <w:rFonts w:ascii="Garamond" w:hAnsi="Garamond"/>
        <w:b/>
      </w:rPr>
      <w:t>Intermountain Fair Housing Council</w:t>
    </w:r>
  </w:p>
  <w:p w:rsidR="005D6A1D" w:rsidRPr="00715DBD" w:rsidRDefault="005D6A1D" w:rsidP="00C74298">
    <w:pPr>
      <w:jc w:val="center"/>
      <w:rPr>
        <w:rFonts w:ascii="Garamond" w:hAnsi="Garamond"/>
        <w:lang w:val="es-MX"/>
      </w:rPr>
    </w:pPr>
    <w:r w:rsidRPr="00715DBD">
      <w:rPr>
        <w:rFonts w:ascii="Garamond" w:hAnsi="Garamond"/>
        <w:lang w:val="es-MX"/>
      </w:rPr>
      <w:t>Concilio de Vivienda Justa</w:t>
    </w:r>
  </w:p>
  <w:p w:rsidR="005D6A1D" w:rsidRPr="00715DBD" w:rsidRDefault="005D6A1D" w:rsidP="00C74298">
    <w:pPr>
      <w:tabs>
        <w:tab w:val="left" w:pos="9360"/>
      </w:tabs>
      <w:jc w:val="right"/>
      <w:rPr>
        <w:rFonts w:ascii="Garamond" w:hAnsi="Garamond"/>
      </w:rPr>
    </w:pPr>
    <w:r w:rsidRPr="00715DBD">
      <w:rPr>
        <w:rFonts w:ascii="Garamond" w:hAnsi="Garamond"/>
      </w:rPr>
      <w:t xml:space="preserve">5460 W. Franklin Road, Suite M                                                                            </w:t>
    </w:r>
  </w:p>
  <w:p w:rsidR="005D6A1D" w:rsidRPr="00715DBD" w:rsidRDefault="005D6A1D" w:rsidP="00C74298">
    <w:pPr>
      <w:jc w:val="right"/>
      <w:rPr>
        <w:rFonts w:ascii="Garamond" w:hAnsi="Garamond"/>
      </w:rPr>
    </w:pPr>
    <w:r w:rsidRPr="00715DBD">
      <w:rPr>
        <w:rFonts w:ascii="Garamond" w:hAnsi="Garamond"/>
      </w:rPr>
      <w:t xml:space="preserve">   Boise, Idaho 83705</w:t>
    </w:r>
  </w:p>
  <w:p w:rsidR="005D6A1D" w:rsidRPr="00715DBD" w:rsidRDefault="005D6A1D" w:rsidP="00C74298">
    <w:pPr>
      <w:jc w:val="right"/>
      <w:rPr>
        <w:rFonts w:ascii="Garamond" w:hAnsi="Garamond"/>
      </w:rPr>
    </w:pPr>
    <w:r w:rsidRPr="00715DBD">
      <w:rPr>
        <w:rFonts w:ascii="Garamond" w:hAnsi="Garamond"/>
      </w:rPr>
      <w:t>Phone:  208.383.0695</w:t>
    </w:r>
  </w:p>
  <w:p w:rsidR="005D6A1D" w:rsidRPr="00715DBD" w:rsidRDefault="005D6A1D" w:rsidP="00C74298">
    <w:pPr>
      <w:jc w:val="right"/>
      <w:rPr>
        <w:rFonts w:ascii="Garamond" w:hAnsi="Garamond"/>
      </w:rPr>
    </w:pPr>
    <w:r w:rsidRPr="00715DBD">
      <w:rPr>
        <w:rFonts w:ascii="Garamond" w:hAnsi="Garamond"/>
      </w:rPr>
      <w:t>Toll Free:  800.717.0695</w:t>
    </w:r>
  </w:p>
  <w:p w:rsidR="005D6A1D" w:rsidRPr="00715DBD" w:rsidRDefault="005D6A1D" w:rsidP="00C74298">
    <w:pPr>
      <w:jc w:val="right"/>
      <w:rPr>
        <w:rFonts w:ascii="Garamond" w:hAnsi="Garamond"/>
      </w:rPr>
    </w:pPr>
    <w:r w:rsidRPr="00715DBD">
      <w:rPr>
        <w:rFonts w:ascii="Garamond" w:hAnsi="Garamond"/>
      </w:rPr>
      <w:t>Fax:  208.383.0715</w:t>
    </w:r>
  </w:p>
  <w:p w:rsidR="005D6A1D" w:rsidRPr="00715DBD" w:rsidRDefault="005D6A1D" w:rsidP="00C74298">
    <w:pPr>
      <w:jc w:val="right"/>
      <w:rPr>
        <w:rFonts w:ascii="Garamond" w:hAnsi="Garamond"/>
      </w:rPr>
    </w:pPr>
    <w:r w:rsidRPr="00715DBD">
      <w:rPr>
        <w:rFonts w:ascii="Garamond" w:hAnsi="Garamond"/>
      </w:rPr>
      <w:t xml:space="preserve">Email: </w:t>
    </w:r>
    <w:hyperlink r:id="rId2" w:history="1">
      <w:r w:rsidRPr="00715DBD">
        <w:rPr>
          <w:rStyle w:val="Hyperlink"/>
          <w:rFonts w:ascii="Garamond" w:hAnsi="Garamond"/>
        </w:rPr>
        <w:t>contact@ifhcidaho.org</w:t>
      </w:r>
    </w:hyperlink>
  </w:p>
  <w:p w:rsidR="005D6A1D" w:rsidRPr="00715DBD" w:rsidRDefault="005D6A1D" w:rsidP="00C74298">
    <w:pPr>
      <w:jc w:val="right"/>
      <w:rPr>
        <w:rFonts w:ascii="Garamond" w:hAnsi="Garamond"/>
      </w:rPr>
    </w:pPr>
    <w:r>
      <w:rPr>
        <w:noProof/>
        <w:lang w:bidi="ne-NP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38100</wp:posOffset>
              </wp:positionV>
              <wp:extent cx="1685925" cy="288290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6A1D" w:rsidRPr="00D6138A" w:rsidRDefault="005D6A1D" w:rsidP="00C74298">
                          <w:pPr>
                            <w:widowControl w:val="0"/>
                            <w:rPr>
                              <w:rFonts w:ascii="Snap ITC" w:hAnsi="Snap ITC"/>
                              <w:sz w:val="20"/>
                              <w:szCs w:val="20"/>
                            </w:rPr>
                          </w:pPr>
                          <w:r w:rsidRPr="00D6138A">
                            <w:rPr>
                              <w:rFonts w:ascii="Snap ITC" w:hAnsi="Snap ITC"/>
                              <w:sz w:val="20"/>
                              <w:szCs w:val="20"/>
                            </w:rPr>
                            <w:t>Everyone Welcome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.25pt;margin-top:3pt;width:132.75pt;height:22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" filled="f" fillcolor="#fffffe" stroked="f" strokecolor="#212120" insetpen="t">
              <v:textbox inset="2.88pt,2.88pt,2.88pt,2.88pt">
                <w:txbxContent>
                  <w:p w:rsidR="005D6A1D" w:rsidRPr="00D6138A" w:rsidRDefault="005D6A1D" w:rsidP="00C74298">
                    <w:pPr>
                      <w:widowControl w:val="0"/>
                      <w:rPr>
                        <w:rFonts w:ascii="Snap ITC" w:hAnsi="Snap ITC"/>
                        <w:sz w:val="20"/>
                        <w:szCs w:val="20"/>
                      </w:rPr>
                    </w:pPr>
                    <w:r w:rsidRPr="00D6138A">
                      <w:rPr>
                        <w:rFonts w:ascii="Snap ITC" w:hAnsi="Snap ITC"/>
                        <w:sz w:val="20"/>
                        <w:szCs w:val="20"/>
                      </w:rPr>
                      <w:t>Everyone Welcome</w:t>
                    </w:r>
                  </w:p>
                </w:txbxContent>
              </v:textbox>
            </v:shape>
          </w:pict>
        </mc:Fallback>
      </mc:AlternateContent>
    </w:r>
    <w:hyperlink r:id="rId3" w:history="1">
      <w:r w:rsidRPr="00715DBD">
        <w:rPr>
          <w:rStyle w:val="Hyperlink"/>
          <w:rFonts w:ascii="Garamond" w:hAnsi="Garamond"/>
        </w:rPr>
        <w:t>www.ifhcidaho.org</w:t>
      </w:r>
    </w:hyperlink>
  </w:p>
  <w:p w:rsidR="005D6A1D" w:rsidRPr="00715DBD" w:rsidRDefault="005D6A1D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166"/>
    <w:multiLevelType w:val="hybridMultilevel"/>
    <w:tmpl w:val="0DEEC69C"/>
    <w:lvl w:ilvl="0" w:tplc="C8388C5C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0464A5"/>
    <w:multiLevelType w:val="hybridMultilevel"/>
    <w:tmpl w:val="90C2F1B8"/>
    <w:lvl w:ilvl="0" w:tplc="211A6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D6CB7"/>
    <w:multiLevelType w:val="hybridMultilevel"/>
    <w:tmpl w:val="BF56C316"/>
    <w:lvl w:ilvl="0" w:tplc="A6D6CC06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98"/>
    <w:rsid w:val="0007493E"/>
    <w:rsid w:val="000D7C06"/>
    <w:rsid w:val="00143073"/>
    <w:rsid w:val="001544D9"/>
    <w:rsid w:val="00213C9F"/>
    <w:rsid w:val="00254DD4"/>
    <w:rsid w:val="00254E9A"/>
    <w:rsid w:val="002F3E96"/>
    <w:rsid w:val="003007C4"/>
    <w:rsid w:val="00402506"/>
    <w:rsid w:val="004339A0"/>
    <w:rsid w:val="004F5A28"/>
    <w:rsid w:val="005C049B"/>
    <w:rsid w:val="005D6A1D"/>
    <w:rsid w:val="00610F3F"/>
    <w:rsid w:val="006115EF"/>
    <w:rsid w:val="00631BF5"/>
    <w:rsid w:val="00632BBF"/>
    <w:rsid w:val="00634D01"/>
    <w:rsid w:val="0065500C"/>
    <w:rsid w:val="00674A27"/>
    <w:rsid w:val="006C6B12"/>
    <w:rsid w:val="006E1D53"/>
    <w:rsid w:val="00715DBD"/>
    <w:rsid w:val="00781813"/>
    <w:rsid w:val="00794F08"/>
    <w:rsid w:val="007D099D"/>
    <w:rsid w:val="007D276E"/>
    <w:rsid w:val="008E6A3F"/>
    <w:rsid w:val="009053AD"/>
    <w:rsid w:val="00924650"/>
    <w:rsid w:val="00A4642E"/>
    <w:rsid w:val="00A90CBE"/>
    <w:rsid w:val="00A973EA"/>
    <w:rsid w:val="00AF3EA1"/>
    <w:rsid w:val="00B14AAD"/>
    <w:rsid w:val="00BC1B63"/>
    <w:rsid w:val="00C61D5F"/>
    <w:rsid w:val="00C74298"/>
    <w:rsid w:val="00DE1917"/>
    <w:rsid w:val="00E13BC8"/>
    <w:rsid w:val="00E910DD"/>
    <w:rsid w:val="00F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AA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B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B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B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AA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B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B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B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ud.gov/hudportal/documents/huddoc?id=LGBTP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hcidaho.org" TargetMode="External"/><Relationship Id="rId2" Type="http://schemas.openxmlformats.org/officeDocument/2006/relationships/hyperlink" Target="mailto:contact@ifhcidaho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Links>
    <vt:vector size="12" baseType="variant"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http://www.ifhcidaho.org/</vt:lpwstr>
      </vt:variant>
      <vt:variant>
        <vt:lpwstr/>
      </vt:variant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mailto:contact@ifhcidaho.org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HmeUsePcc</dc:creator>
  <cp:lastModifiedBy>Zoe</cp:lastModifiedBy>
  <cp:revision>2</cp:revision>
  <cp:lastPrinted>2012-12-14T20:19:00Z</cp:lastPrinted>
  <dcterms:created xsi:type="dcterms:W3CDTF">2014-03-18T19:22:00Z</dcterms:created>
  <dcterms:modified xsi:type="dcterms:W3CDTF">2014-03-18T19:22:00Z</dcterms:modified>
</cp:coreProperties>
</file>